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1571"/>
        <w:gridCol w:w="11"/>
        <w:gridCol w:w="1195"/>
        <w:gridCol w:w="111"/>
        <w:gridCol w:w="254"/>
        <w:gridCol w:w="944"/>
        <w:gridCol w:w="48"/>
        <w:gridCol w:w="425"/>
        <w:gridCol w:w="709"/>
        <w:gridCol w:w="142"/>
        <w:gridCol w:w="708"/>
        <w:gridCol w:w="2127"/>
      </w:tblGrid>
      <w:tr w:rsidR="00413671">
        <w:trPr>
          <w:cantSplit/>
          <w:trHeight w:val="338"/>
        </w:trPr>
        <w:tc>
          <w:tcPr>
            <w:tcW w:w="1890" w:type="dxa"/>
            <w:vMerge w:val="restart"/>
          </w:tcPr>
          <w:p w:rsidR="00413671" w:rsidRDefault="00413671">
            <w:pPr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1</w:t>
            </w:r>
          </w:p>
          <w:p w:rsidR="00413671" w:rsidRDefault="00413671">
            <w:pPr>
              <w:rPr>
                <w:sz w:val="18"/>
              </w:rPr>
            </w:pPr>
            <w:r>
              <w:rPr>
                <w:sz w:val="18"/>
              </w:rPr>
              <w:t>Luvan saaja</w:t>
            </w:r>
          </w:p>
          <w:p w:rsidR="00413671" w:rsidRDefault="00413671">
            <w:pPr>
              <w:rPr>
                <w:sz w:val="18"/>
              </w:rPr>
            </w:pPr>
            <w:r>
              <w:rPr>
                <w:sz w:val="18"/>
              </w:rPr>
              <w:t>(kiinteistön tai</w:t>
            </w:r>
          </w:p>
          <w:p w:rsidR="00413671" w:rsidRDefault="00413671">
            <w:pPr>
              <w:rPr>
                <w:sz w:val="18"/>
              </w:rPr>
            </w:pPr>
            <w:r>
              <w:rPr>
                <w:sz w:val="18"/>
              </w:rPr>
              <w:t xml:space="preserve">johdon/laitteiden </w:t>
            </w:r>
          </w:p>
          <w:p w:rsidR="00413671" w:rsidRDefault="00413671">
            <w:pPr>
              <w:rPr>
                <w:sz w:val="18"/>
              </w:rPr>
            </w:pPr>
            <w:r>
              <w:rPr>
                <w:sz w:val="18"/>
              </w:rPr>
              <w:t>omistaja/haltija)</w:t>
            </w:r>
          </w:p>
        </w:tc>
        <w:tc>
          <w:tcPr>
            <w:tcW w:w="5268" w:type="dxa"/>
            <w:gridSpan w:val="9"/>
          </w:tcPr>
          <w:p w:rsidR="00413671" w:rsidRDefault="00413671">
            <w:pPr>
              <w:rPr>
                <w:sz w:val="18"/>
              </w:rPr>
            </w:pPr>
            <w:r>
              <w:rPr>
                <w:sz w:val="18"/>
              </w:rPr>
              <w:t>Nimi</w:t>
            </w:r>
          </w:p>
          <w:p w:rsidR="00413671" w:rsidRDefault="00413671">
            <w:pPr>
              <w:rPr>
                <w:sz w:val="18"/>
              </w:rPr>
            </w:pPr>
          </w:p>
          <w:p w:rsidR="00413671" w:rsidRDefault="00413671">
            <w:pPr>
              <w:rPr>
                <w:sz w:val="20"/>
              </w:rPr>
            </w:pPr>
          </w:p>
        </w:tc>
        <w:tc>
          <w:tcPr>
            <w:tcW w:w="2977" w:type="dxa"/>
            <w:gridSpan w:val="3"/>
          </w:tcPr>
          <w:p w:rsidR="00413671" w:rsidRDefault="00413671">
            <w:pPr>
              <w:rPr>
                <w:sz w:val="18"/>
              </w:rPr>
            </w:pPr>
            <w:r>
              <w:rPr>
                <w:sz w:val="18"/>
              </w:rPr>
              <w:t>Henkilötunnus / Y-tunnus</w:t>
            </w:r>
          </w:p>
          <w:p w:rsidR="00413671" w:rsidRDefault="00413671">
            <w:pPr>
              <w:rPr>
                <w:sz w:val="18"/>
              </w:rPr>
            </w:pPr>
          </w:p>
          <w:p w:rsidR="00413671" w:rsidRDefault="00413671">
            <w:pPr>
              <w:rPr>
                <w:sz w:val="18"/>
              </w:rPr>
            </w:pPr>
          </w:p>
        </w:tc>
      </w:tr>
      <w:tr w:rsidR="00413671">
        <w:trPr>
          <w:cantSplit/>
          <w:trHeight w:val="338"/>
        </w:trPr>
        <w:tc>
          <w:tcPr>
            <w:tcW w:w="1890" w:type="dxa"/>
            <w:vMerge/>
          </w:tcPr>
          <w:p w:rsidR="00413671" w:rsidRDefault="00413671">
            <w:pPr>
              <w:rPr>
                <w:sz w:val="18"/>
              </w:rPr>
            </w:pPr>
          </w:p>
        </w:tc>
        <w:tc>
          <w:tcPr>
            <w:tcW w:w="5268" w:type="dxa"/>
            <w:gridSpan w:val="9"/>
          </w:tcPr>
          <w:p w:rsidR="00413671" w:rsidRDefault="00413671">
            <w:pPr>
              <w:rPr>
                <w:sz w:val="18"/>
              </w:rPr>
            </w:pPr>
            <w:r>
              <w:rPr>
                <w:sz w:val="18"/>
              </w:rPr>
              <w:t>Sähköpostiosoite</w:t>
            </w:r>
            <w:r>
              <w:rPr>
                <w:sz w:val="18"/>
              </w:rPr>
              <w:br/>
            </w:r>
          </w:p>
          <w:p w:rsidR="00413671" w:rsidRDefault="00413671">
            <w:pPr>
              <w:rPr>
                <w:sz w:val="18"/>
              </w:rPr>
            </w:pPr>
          </w:p>
        </w:tc>
        <w:tc>
          <w:tcPr>
            <w:tcW w:w="2977" w:type="dxa"/>
            <w:gridSpan w:val="3"/>
          </w:tcPr>
          <w:p w:rsidR="00413671" w:rsidRDefault="00413671">
            <w:pPr>
              <w:rPr>
                <w:sz w:val="18"/>
              </w:rPr>
            </w:pPr>
            <w:r>
              <w:rPr>
                <w:sz w:val="18"/>
              </w:rPr>
              <w:t>Puh.</w:t>
            </w:r>
            <w:r>
              <w:rPr>
                <w:sz w:val="18"/>
              </w:rPr>
              <w:br/>
            </w:r>
          </w:p>
          <w:p w:rsidR="00413671" w:rsidRDefault="00413671">
            <w:pPr>
              <w:rPr>
                <w:sz w:val="18"/>
              </w:rPr>
            </w:pPr>
          </w:p>
        </w:tc>
      </w:tr>
      <w:tr w:rsidR="00413671">
        <w:trPr>
          <w:cantSplit/>
        </w:trPr>
        <w:tc>
          <w:tcPr>
            <w:tcW w:w="1890" w:type="dxa"/>
            <w:vMerge/>
          </w:tcPr>
          <w:p w:rsidR="00413671" w:rsidRDefault="00413671">
            <w:pPr>
              <w:rPr>
                <w:sz w:val="18"/>
              </w:rPr>
            </w:pPr>
          </w:p>
        </w:tc>
        <w:tc>
          <w:tcPr>
            <w:tcW w:w="5268" w:type="dxa"/>
            <w:gridSpan w:val="9"/>
          </w:tcPr>
          <w:p w:rsidR="00413671" w:rsidRDefault="00413671">
            <w:pPr>
              <w:rPr>
                <w:sz w:val="18"/>
              </w:rPr>
            </w:pPr>
            <w:r>
              <w:rPr>
                <w:sz w:val="18"/>
              </w:rPr>
              <w:t>Laskutusosoite</w:t>
            </w:r>
          </w:p>
          <w:p w:rsidR="00413671" w:rsidRDefault="00413671">
            <w:pPr>
              <w:rPr>
                <w:sz w:val="18"/>
              </w:rPr>
            </w:pPr>
          </w:p>
          <w:p w:rsidR="00413671" w:rsidRDefault="00413671">
            <w:pPr>
              <w:rPr>
                <w:sz w:val="18"/>
              </w:rPr>
            </w:pPr>
          </w:p>
        </w:tc>
        <w:tc>
          <w:tcPr>
            <w:tcW w:w="2977" w:type="dxa"/>
            <w:gridSpan w:val="3"/>
          </w:tcPr>
          <w:p w:rsidR="00413671" w:rsidRDefault="00413671">
            <w:pPr>
              <w:rPr>
                <w:sz w:val="18"/>
              </w:rPr>
            </w:pPr>
            <w:r>
              <w:rPr>
                <w:sz w:val="18"/>
              </w:rPr>
              <w:t>Faksi</w:t>
            </w:r>
          </w:p>
          <w:p w:rsidR="00413671" w:rsidRDefault="00413671">
            <w:pPr>
              <w:rPr>
                <w:sz w:val="18"/>
              </w:rPr>
            </w:pPr>
          </w:p>
          <w:p w:rsidR="00413671" w:rsidRDefault="00413671">
            <w:pPr>
              <w:rPr>
                <w:sz w:val="18"/>
              </w:rPr>
            </w:pPr>
          </w:p>
        </w:tc>
      </w:tr>
      <w:tr w:rsidR="00413671">
        <w:trPr>
          <w:cantSplit/>
        </w:trPr>
        <w:tc>
          <w:tcPr>
            <w:tcW w:w="1890" w:type="dxa"/>
            <w:vMerge/>
          </w:tcPr>
          <w:p w:rsidR="00413671" w:rsidRDefault="00413671">
            <w:pPr>
              <w:rPr>
                <w:sz w:val="18"/>
              </w:rPr>
            </w:pPr>
          </w:p>
        </w:tc>
        <w:tc>
          <w:tcPr>
            <w:tcW w:w="5268" w:type="dxa"/>
            <w:gridSpan w:val="9"/>
          </w:tcPr>
          <w:p w:rsidR="00413671" w:rsidRDefault="00413671">
            <w:pPr>
              <w:rPr>
                <w:sz w:val="18"/>
              </w:rPr>
            </w:pPr>
            <w:r>
              <w:rPr>
                <w:sz w:val="18"/>
              </w:rPr>
              <w:t>Lupaehdoista ja työstä vastaava henkilö sekä henkilön pätevyys</w:t>
            </w:r>
          </w:p>
          <w:p w:rsidR="00413671" w:rsidRDefault="00413671">
            <w:pPr>
              <w:rPr>
                <w:sz w:val="18"/>
              </w:rPr>
            </w:pPr>
          </w:p>
          <w:p w:rsidR="000F6C5C" w:rsidRDefault="000F6C5C">
            <w:pPr>
              <w:rPr>
                <w:sz w:val="20"/>
              </w:rPr>
            </w:pPr>
          </w:p>
          <w:p w:rsidR="00413671" w:rsidRDefault="00413671">
            <w:pPr>
              <w:rPr>
                <w:sz w:val="18"/>
              </w:rPr>
            </w:pPr>
          </w:p>
        </w:tc>
        <w:tc>
          <w:tcPr>
            <w:tcW w:w="2977" w:type="dxa"/>
            <w:gridSpan w:val="3"/>
          </w:tcPr>
          <w:p w:rsidR="00413671" w:rsidRDefault="00413671">
            <w:pPr>
              <w:rPr>
                <w:sz w:val="18"/>
              </w:rPr>
            </w:pPr>
            <w:r>
              <w:rPr>
                <w:sz w:val="18"/>
              </w:rPr>
              <w:t>Puh.</w:t>
            </w:r>
          </w:p>
          <w:p w:rsidR="00413671" w:rsidRDefault="00413671">
            <w:pPr>
              <w:rPr>
                <w:sz w:val="18"/>
              </w:rPr>
            </w:pPr>
          </w:p>
          <w:p w:rsidR="00413671" w:rsidRDefault="00413671">
            <w:pPr>
              <w:rPr>
                <w:sz w:val="18"/>
              </w:rPr>
            </w:pPr>
          </w:p>
        </w:tc>
      </w:tr>
      <w:tr w:rsidR="00413671">
        <w:trPr>
          <w:cantSplit/>
        </w:trPr>
        <w:tc>
          <w:tcPr>
            <w:tcW w:w="1890" w:type="dxa"/>
            <w:vMerge w:val="restart"/>
          </w:tcPr>
          <w:p w:rsidR="00413671" w:rsidRDefault="00413671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13671" w:rsidRDefault="00413671">
            <w:pPr>
              <w:rPr>
                <w:sz w:val="18"/>
              </w:rPr>
            </w:pPr>
            <w:r>
              <w:rPr>
                <w:sz w:val="18"/>
              </w:rPr>
              <w:t xml:space="preserve">Työkohteen </w:t>
            </w:r>
          </w:p>
          <w:p w:rsidR="00413671" w:rsidRDefault="00413671">
            <w:pPr>
              <w:rPr>
                <w:sz w:val="18"/>
              </w:rPr>
            </w:pPr>
            <w:r>
              <w:rPr>
                <w:sz w:val="18"/>
              </w:rPr>
              <w:t>sijainti</w:t>
            </w:r>
          </w:p>
        </w:tc>
        <w:tc>
          <w:tcPr>
            <w:tcW w:w="5268" w:type="dxa"/>
            <w:gridSpan w:val="9"/>
          </w:tcPr>
          <w:p w:rsidR="00413671" w:rsidRDefault="00413671">
            <w:pPr>
              <w:rPr>
                <w:sz w:val="18"/>
              </w:rPr>
            </w:pPr>
            <w:r>
              <w:rPr>
                <w:sz w:val="18"/>
              </w:rPr>
              <w:t>Kadun / puiston / muun yleisen alueen nimi</w:t>
            </w:r>
          </w:p>
          <w:p w:rsidR="00066A12" w:rsidRDefault="00066A12">
            <w:pPr>
              <w:rPr>
                <w:sz w:val="18"/>
              </w:rPr>
            </w:pPr>
          </w:p>
        </w:tc>
        <w:tc>
          <w:tcPr>
            <w:tcW w:w="2977" w:type="dxa"/>
            <w:gridSpan w:val="3"/>
          </w:tcPr>
          <w:p w:rsidR="00413671" w:rsidRDefault="00D80FA7" w:rsidP="00D80FA7">
            <w:pPr>
              <w:rPr>
                <w:sz w:val="18"/>
              </w:rPr>
            </w:pPr>
            <w:r>
              <w:rPr>
                <w:sz w:val="18"/>
              </w:rPr>
              <w:t>Putkeen lai</w:t>
            </w:r>
            <w:r w:rsidR="000113DC">
              <w:rPr>
                <w:sz w:val="18"/>
              </w:rPr>
              <w:t>t</w:t>
            </w:r>
            <w:r>
              <w:rPr>
                <w:sz w:val="18"/>
              </w:rPr>
              <w:t>to</w:t>
            </w:r>
          </w:p>
          <w:p w:rsidR="00994386" w:rsidRDefault="00994386" w:rsidP="00D80FA7">
            <w:pPr>
              <w:rPr>
                <w:sz w:val="18"/>
              </w:rPr>
            </w:pPr>
          </w:p>
        </w:tc>
      </w:tr>
      <w:tr w:rsidR="00413671">
        <w:trPr>
          <w:cantSplit/>
        </w:trPr>
        <w:tc>
          <w:tcPr>
            <w:tcW w:w="1890" w:type="dxa"/>
            <w:vMerge/>
          </w:tcPr>
          <w:p w:rsidR="00413671" w:rsidRDefault="00413671">
            <w:pPr>
              <w:rPr>
                <w:sz w:val="18"/>
              </w:rPr>
            </w:pPr>
          </w:p>
        </w:tc>
        <w:tc>
          <w:tcPr>
            <w:tcW w:w="2777" w:type="dxa"/>
            <w:gridSpan w:val="3"/>
          </w:tcPr>
          <w:p w:rsidR="00413671" w:rsidRDefault="00413671">
            <w:pPr>
              <w:rPr>
                <w:sz w:val="18"/>
              </w:rPr>
            </w:pPr>
            <w:r>
              <w:rPr>
                <w:sz w:val="18"/>
              </w:rPr>
              <w:t>Kortteli</w:t>
            </w:r>
          </w:p>
          <w:p w:rsidR="00413671" w:rsidRDefault="00413671">
            <w:pPr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0A44">
              <w:rPr>
                <w:noProof/>
                <w:sz w:val="20"/>
              </w:rPr>
              <w:t> </w:t>
            </w:r>
            <w:r w:rsidR="00E20A44">
              <w:rPr>
                <w:noProof/>
                <w:sz w:val="20"/>
              </w:rPr>
              <w:t> </w:t>
            </w:r>
            <w:r w:rsidR="00E20A44">
              <w:rPr>
                <w:noProof/>
                <w:sz w:val="20"/>
              </w:rPr>
              <w:t> </w:t>
            </w:r>
            <w:r w:rsidR="00E20A44">
              <w:rPr>
                <w:noProof/>
                <w:sz w:val="20"/>
              </w:rPr>
              <w:t> </w:t>
            </w:r>
            <w:r w:rsidR="00E20A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91" w:type="dxa"/>
            <w:gridSpan w:val="6"/>
          </w:tcPr>
          <w:p w:rsidR="00413671" w:rsidRDefault="00413671">
            <w:pPr>
              <w:pStyle w:val="Yltunniste"/>
              <w:rPr>
                <w:sz w:val="18"/>
              </w:rPr>
            </w:pPr>
            <w:r>
              <w:rPr>
                <w:sz w:val="18"/>
              </w:rPr>
              <w:t>Tontti</w:t>
            </w:r>
          </w:p>
          <w:p w:rsidR="00413671" w:rsidRDefault="00413671">
            <w:pPr>
              <w:pStyle w:val="Yltunniste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0A44">
              <w:rPr>
                <w:noProof/>
                <w:sz w:val="20"/>
              </w:rPr>
              <w:t> </w:t>
            </w:r>
            <w:r w:rsidR="00E20A44">
              <w:rPr>
                <w:noProof/>
                <w:sz w:val="20"/>
              </w:rPr>
              <w:t> </w:t>
            </w:r>
            <w:r w:rsidR="00E20A44">
              <w:rPr>
                <w:noProof/>
                <w:sz w:val="20"/>
              </w:rPr>
              <w:t> </w:t>
            </w:r>
            <w:r w:rsidR="00E20A44">
              <w:rPr>
                <w:noProof/>
                <w:sz w:val="20"/>
              </w:rPr>
              <w:t> </w:t>
            </w:r>
            <w:r w:rsidR="00E20A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77" w:type="dxa"/>
            <w:gridSpan w:val="3"/>
          </w:tcPr>
          <w:p w:rsidR="00413671" w:rsidRDefault="00413671">
            <w:pPr>
              <w:rPr>
                <w:sz w:val="18"/>
              </w:rPr>
            </w:pPr>
            <w:r>
              <w:rPr>
                <w:sz w:val="18"/>
              </w:rPr>
              <w:t>Karttalehti</w:t>
            </w:r>
          </w:p>
          <w:p w:rsidR="00413671" w:rsidRDefault="00413671">
            <w:pPr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0A44">
              <w:rPr>
                <w:noProof/>
                <w:sz w:val="20"/>
              </w:rPr>
              <w:t> </w:t>
            </w:r>
            <w:r w:rsidR="00E20A44">
              <w:rPr>
                <w:noProof/>
                <w:sz w:val="20"/>
              </w:rPr>
              <w:t> </w:t>
            </w:r>
            <w:r w:rsidR="00E20A44">
              <w:rPr>
                <w:noProof/>
                <w:sz w:val="20"/>
              </w:rPr>
              <w:t> </w:t>
            </w:r>
            <w:r w:rsidR="00E20A44">
              <w:rPr>
                <w:noProof/>
                <w:sz w:val="20"/>
              </w:rPr>
              <w:t> </w:t>
            </w:r>
            <w:r w:rsidR="00E20A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13671">
        <w:trPr>
          <w:cantSplit/>
        </w:trPr>
        <w:tc>
          <w:tcPr>
            <w:tcW w:w="1890" w:type="dxa"/>
            <w:vMerge/>
          </w:tcPr>
          <w:p w:rsidR="00413671" w:rsidRDefault="00413671">
            <w:pPr>
              <w:rPr>
                <w:sz w:val="18"/>
              </w:rPr>
            </w:pPr>
          </w:p>
        </w:tc>
        <w:tc>
          <w:tcPr>
            <w:tcW w:w="4086" w:type="dxa"/>
            <w:gridSpan w:val="6"/>
          </w:tcPr>
          <w:p w:rsidR="0018082B" w:rsidRDefault="0018082B">
            <w:pPr>
              <w:rPr>
                <w:sz w:val="18"/>
              </w:rPr>
            </w:pPr>
            <w:r>
              <w:rPr>
                <w:sz w:val="18"/>
              </w:rPr>
              <w:t>Työn kestoaika</w:t>
            </w:r>
          </w:p>
          <w:p w:rsidR="00413671" w:rsidRDefault="0018082B">
            <w:pPr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</w:tc>
        <w:tc>
          <w:tcPr>
            <w:tcW w:w="4159" w:type="dxa"/>
            <w:gridSpan w:val="6"/>
          </w:tcPr>
          <w:p w:rsidR="00413671" w:rsidRDefault="00413671">
            <w:pPr>
              <w:rPr>
                <w:sz w:val="18"/>
              </w:rPr>
            </w:pPr>
            <w:r>
              <w:rPr>
                <w:sz w:val="18"/>
              </w:rPr>
              <w:t>Työaika päivittäin</w:t>
            </w:r>
          </w:p>
          <w:p w:rsidR="00413671" w:rsidRDefault="00413671" w:rsidP="002104D3">
            <w:pPr>
              <w:rPr>
                <w:sz w:val="18"/>
              </w:rPr>
            </w:pPr>
          </w:p>
        </w:tc>
      </w:tr>
      <w:tr w:rsidR="00413671">
        <w:trPr>
          <w:cantSplit/>
        </w:trPr>
        <w:tc>
          <w:tcPr>
            <w:tcW w:w="1890" w:type="dxa"/>
            <w:vMerge/>
          </w:tcPr>
          <w:p w:rsidR="00413671" w:rsidRDefault="00413671">
            <w:pPr>
              <w:rPr>
                <w:sz w:val="18"/>
              </w:rPr>
            </w:pPr>
          </w:p>
        </w:tc>
        <w:tc>
          <w:tcPr>
            <w:tcW w:w="8245" w:type="dxa"/>
            <w:gridSpan w:val="12"/>
          </w:tcPr>
          <w:p w:rsidR="00413671" w:rsidRDefault="00413671" w:rsidP="001111E3">
            <w:pPr>
              <w:rPr>
                <w:sz w:val="18"/>
              </w:rPr>
            </w:pPr>
            <w:r>
              <w:rPr>
                <w:sz w:val="18"/>
              </w:rPr>
              <w:t>Lisätietoja</w:t>
            </w:r>
          </w:p>
          <w:p w:rsidR="00B6368B" w:rsidRDefault="00B6368B" w:rsidP="001111E3">
            <w:pPr>
              <w:rPr>
                <w:sz w:val="18"/>
              </w:rPr>
            </w:pPr>
          </w:p>
          <w:p w:rsidR="007F0A37" w:rsidRDefault="007F0A37" w:rsidP="001111E3">
            <w:pPr>
              <w:rPr>
                <w:sz w:val="18"/>
              </w:rPr>
            </w:pPr>
          </w:p>
        </w:tc>
      </w:tr>
      <w:tr w:rsidR="00413671">
        <w:trPr>
          <w:cantSplit/>
        </w:trPr>
        <w:tc>
          <w:tcPr>
            <w:tcW w:w="1890" w:type="dxa"/>
          </w:tcPr>
          <w:p w:rsidR="00413671" w:rsidRDefault="00413671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413671" w:rsidRDefault="00413671">
            <w:pPr>
              <w:rPr>
                <w:sz w:val="18"/>
              </w:rPr>
            </w:pPr>
            <w:r>
              <w:rPr>
                <w:sz w:val="18"/>
              </w:rPr>
              <w:t>Liitteet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</w:tcPr>
          <w:p w:rsidR="00413671" w:rsidRDefault="00413671">
            <w:pPr>
              <w:rPr>
                <w:sz w:val="18"/>
              </w:rPr>
            </w:pPr>
            <w:r>
              <w:rPr>
                <w:sz w:val="18"/>
              </w:rPr>
              <w:t>Piirustuksia, kpl</w:t>
            </w:r>
          </w:p>
          <w:p w:rsidR="00413671" w:rsidRDefault="00F1681F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52" w:type="dxa"/>
            <w:gridSpan w:val="5"/>
          </w:tcPr>
          <w:p w:rsidR="00413671" w:rsidRDefault="00413671">
            <w:pPr>
              <w:rPr>
                <w:sz w:val="18"/>
              </w:rPr>
            </w:pPr>
            <w:r>
              <w:rPr>
                <w:sz w:val="18"/>
              </w:rPr>
              <w:t>Muita selvityksiä, kpl</w:t>
            </w:r>
          </w:p>
          <w:p w:rsidR="00413671" w:rsidRDefault="00F1681F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11" w:type="dxa"/>
            <w:gridSpan w:val="5"/>
          </w:tcPr>
          <w:p w:rsidR="00413671" w:rsidRDefault="00413671" w:rsidP="00680286">
            <w:pPr>
              <w:rPr>
                <w:sz w:val="18"/>
              </w:rPr>
            </w:pPr>
            <w:r>
              <w:rPr>
                <w:sz w:val="18"/>
              </w:rPr>
              <w:t>L</w:t>
            </w:r>
            <w:r w:rsidR="00680286">
              <w:rPr>
                <w:sz w:val="20"/>
              </w:rPr>
              <w:t>iikenteenohjaussuunnitelma hyväksytty</w:t>
            </w:r>
          </w:p>
        </w:tc>
      </w:tr>
      <w:tr w:rsidR="00413671">
        <w:trPr>
          <w:cantSplit/>
          <w:trHeight w:val="614"/>
        </w:trPr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413671" w:rsidRDefault="00413671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413671" w:rsidRDefault="00413671">
            <w:pPr>
              <w:rPr>
                <w:sz w:val="18"/>
              </w:rPr>
            </w:pPr>
            <w:r>
              <w:rPr>
                <w:sz w:val="18"/>
              </w:rPr>
              <w:t>Kaivutyön</w:t>
            </w:r>
          </w:p>
          <w:p w:rsidR="00413671" w:rsidRDefault="00413671">
            <w:pPr>
              <w:rPr>
                <w:sz w:val="18"/>
              </w:rPr>
            </w:pPr>
            <w:r>
              <w:rPr>
                <w:sz w:val="18"/>
              </w:rPr>
              <w:t>tarkoitus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671" w:rsidRDefault="00413671">
            <w:pPr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D1036">
              <w:rPr>
                <w:sz w:val="20"/>
              </w:rPr>
            </w:r>
            <w:r w:rsidR="007D103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vesi</w:t>
            </w:r>
          </w:p>
          <w:p w:rsidR="00413671" w:rsidRDefault="00413671">
            <w:pPr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D1036">
              <w:rPr>
                <w:sz w:val="20"/>
              </w:rPr>
            </w:r>
            <w:r w:rsidR="007D103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jätevesi</w:t>
            </w:r>
          </w:p>
          <w:p w:rsidR="00413671" w:rsidRDefault="00413671">
            <w:pPr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D1036">
              <w:rPr>
                <w:sz w:val="20"/>
              </w:rPr>
            </w:r>
            <w:r w:rsidR="007D103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sadevesi</w:t>
            </w:r>
          </w:p>
          <w:p w:rsidR="00413671" w:rsidRDefault="00413671">
            <w:pPr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7"/>
            <w:r>
              <w:rPr>
                <w:sz w:val="20"/>
              </w:rPr>
              <w:instrText xml:space="preserve"> FORMCHECKBOX </w:instrText>
            </w:r>
            <w:r w:rsidR="007D1036">
              <w:rPr>
                <w:sz w:val="20"/>
              </w:rPr>
            </w:r>
            <w:r w:rsidR="007D103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18"/>
              </w:rPr>
              <w:t xml:space="preserve"> muu, mikä </w:t>
            </w:r>
            <w:r>
              <w:rPr>
                <w:sz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2" w:name="Teksti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20A44">
              <w:rPr>
                <w:noProof/>
                <w:sz w:val="18"/>
              </w:rPr>
              <w:t> </w:t>
            </w:r>
            <w:r w:rsidR="00E20A44">
              <w:rPr>
                <w:noProof/>
                <w:sz w:val="18"/>
              </w:rPr>
              <w:t> </w:t>
            </w:r>
            <w:r w:rsidR="00E20A44">
              <w:rPr>
                <w:noProof/>
                <w:sz w:val="18"/>
              </w:rPr>
              <w:t> </w:t>
            </w:r>
            <w:r w:rsidR="00E20A44">
              <w:rPr>
                <w:noProof/>
                <w:sz w:val="18"/>
              </w:rPr>
              <w:t> </w:t>
            </w:r>
            <w:r w:rsidR="00E20A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1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671" w:rsidRDefault="00413671">
            <w:pPr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4"/>
            <w:r>
              <w:rPr>
                <w:sz w:val="20"/>
              </w:rPr>
              <w:instrText xml:space="preserve"> FORMCHECKBOX </w:instrText>
            </w:r>
            <w:r w:rsidR="007D1036">
              <w:rPr>
                <w:sz w:val="20"/>
              </w:rPr>
            </w:r>
            <w:r w:rsidR="007D103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18"/>
              </w:rPr>
              <w:t xml:space="preserve"> kaukolämpö</w:t>
            </w:r>
          </w:p>
          <w:p w:rsidR="00413671" w:rsidRDefault="00A47B50">
            <w:pPr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D1036">
              <w:rPr>
                <w:sz w:val="20"/>
              </w:rPr>
            </w:r>
            <w:r w:rsidR="007D103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413671">
              <w:rPr>
                <w:sz w:val="18"/>
              </w:rPr>
              <w:t xml:space="preserve"> sähkö</w:t>
            </w:r>
          </w:p>
          <w:p w:rsidR="00413671" w:rsidRDefault="00413671">
            <w:pPr>
              <w:rPr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671" w:rsidRDefault="00413671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413671" w:rsidRDefault="00413671">
            <w:pPr>
              <w:rPr>
                <w:sz w:val="18"/>
              </w:rPr>
            </w:pPr>
            <w:r>
              <w:rPr>
                <w:sz w:val="18"/>
              </w:rPr>
              <w:t>Tarvittavat</w:t>
            </w:r>
          </w:p>
          <w:p w:rsidR="00413671" w:rsidRDefault="00413671">
            <w:pPr>
              <w:rPr>
                <w:sz w:val="18"/>
              </w:rPr>
            </w:pPr>
            <w:r>
              <w:rPr>
                <w:sz w:val="18"/>
              </w:rPr>
              <w:t>katselmukset</w:t>
            </w:r>
          </w:p>
          <w:p w:rsidR="00413671" w:rsidRDefault="0041367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(viranomainen</w:t>
            </w:r>
          </w:p>
          <w:p w:rsidR="00413671" w:rsidRDefault="00413671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täyttää)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671" w:rsidRDefault="00413671">
            <w:pPr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D1036">
              <w:rPr>
                <w:sz w:val="20"/>
              </w:rPr>
            </w:r>
            <w:r w:rsidR="007D103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alku</w:t>
            </w:r>
          </w:p>
          <w:p w:rsidR="00413671" w:rsidRDefault="00413671">
            <w:pPr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D1036">
              <w:rPr>
                <w:sz w:val="20"/>
              </w:rPr>
            </w:r>
            <w:r w:rsidR="007D103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rakenne</w:t>
            </w:r>
          </w:p>
          <w:p w:rsidR="00413671" w:rsidRDefault="00413671">
            <w:pPr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D1036">
              <w:rPr>
                <w:sz w:val="20"/>
              </w:rPr>
            </w:r>
            <w:r w:rsidR="007D103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loppu</w:t>
            </w:r>
          </w:p>
          <w:p w:rsidR="00413671" w:rsidRDefault="00413671">
            <w:pPr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D1036">
              <w:rPr>
                <w:sz w:val="20"/>
              </w:rPr>
            </w:r>
            <w:r w:rsidR="007D103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takuu</w:t>
            </w:r>
          </w:p>
          <w:p w:rsidR="00413671" w:rsidRDefault="00413671">
            <w:pPr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D1036">
              <w:rPr>
                <w:sz w:val="20"/>
              </w:rPr>
            </w:r>
            <w:r w:rsidR="007D103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muu, mikä</w:t>
            </w:r>
          </w:p>
          <w:p w:rsidR="00413671" w:rsidRDefault="00413671">
            <w:pPr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671" w:rsidRDefault="00413671">
            <w:pPr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D1036">
              <w:rPr>
                <w:sz w:val="20"/>
              </w:rPr>
            </w:r>
            <w:r w:rsidR="007D103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puutarhuri</w:t>
            </w:r>
          </w:p>
          <w:p w:rsidR="00413671" w:rsidRDefault="00413671">
            <w:pPr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D1036">
              <w:rPr>
                <w:sz w:val="20"/>
              </w:rPr>
            </w:r>
            <w:r w:rsidR="007D103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katumestari</w:t>
            </w:r>
          </w:p>
          <w:p w:rsidR="00413671" w:rsidRDefault="00413671">
            <w:pPr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D1036">
              <w:rPr>
                <w:sz w:val="20"/>
              </w:rPr>
            </w:r>
            <w:r w:rsidR="007D103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kiint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isänn</w:t>
            </w:r>
            <w:proofErr w:type="spellEnd"/>
            <w:r>
              <w:rPr>
                <w:sz w:val="18"/>
              </w:rPr>
              <w:t>.</w:t>
            </w:r>
          </w:p>
          <w:p w:rsidR="00413671" w:rsidRDefault="00413671">
            <w:pPr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D1036">
              <w:rPr>
                <w:sz w:val="20"/>
              </w:rPr>
            </w:r>
            <w:r w:rsidR="007D103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muu</w:t>
            </w:r>
            <w:r>
              <w:rPr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0A44">
              <w:rPr>
                <w:noProof/>
                <w:sz w:val="20"/>
              </w:rPr>
              <w:t> </w:t>
            </w:r>
            <w:r w:rsidR="00E20A44">
              <w:rPr>
                <w:noProof/>
                <w:sz w:val="20"/>
              </w:rPr>
              <w:t> </w:t>
            </w:r>
            <w:r w:rsidR="00E20A44">
              <w:rPr>
                <w:noProof/>
                <w:sz w:val="20"/>
              </w:rPr>
              <w:t> </w:t>
            </w:r>
            <w:r w:rsidR="00E20A44">
              <w:rPr>
                <w:noProof/>
                <w:sz w:val="20"/>
              </w:rPr>
              <w:t> </w:t>
            </w:r>
            <w:r w:rsidR="00E20A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0A44">
              <w:rPr>
                <w:noProof/>
                <w:sz w:val="20"/>
              </w:rPr>
              <w:t> </w:t>
            </w:r>
            <w:r w:rsidR="00E20A44">
              <w:rPr>
                <w:noProof/>
                <w:sz w:val="20"/>
              </w:rPr>
              <w:t> </w:t>
            </w:r>
            <w:r w:rsidR="00E20A44">
              <w:rPr>
                <w:noProof/>
                <w:sz w:val="20"/>
              </w:rPr>
              <w:t> </w:t>
            </w:r>
            <w:r w:rsidR="00E20A44">
              <w:rPr>
                <w:noProof/>
                <w:sz w:val="20"/>
              </w:rPr>
              <w:t> </w:t>
            </w:r>
            <w:r w:rsidR="00E20A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13671">
        <w:trPr>
          <w:cantSplit/>
        </w:trPr>
        <w:tc>
          <w:tcPr>
            <w:tcW w:w="1890" w:type="dxa"/>
            <w:vMerge w:val="restart"/>
          </w:tcPr>
          <w:p w:rsidR="00413671" w:rsidRDefault="00413671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413671" w:rsidRDefault="00413671">
            <w:pPr>
              <w:rPr>
                <w:sz w:val="18"/>
              </w:rPr>
            </w:pPr>
            <w:r>
              <w:rPr>
                <w:sz w:val="18"/>
              </w:rPr>
              <w:t>Kaivutyön</w:t>
            </w:r>
          </w:p>
          <w:p w:rsidR="00413671" w:rsidRDefault="00413671">
            <w:pPr>
              <w:rPr>
                <w:sz w:val="18"/>
              </w:rPr>
            </w:pPr>
            <w:r>
              <w:rPr>
                <w:sz w:val="18"/>
              </w:rPr>
              <w:t>suorittaja</w:t>
            </w:r>
          </w:p>
        </w:tc>
        <w:tc>
          <w:tcPr>
            <w:tcW w:w="5410" w:type="dxa"/>
            <w:gridSpan w:val="10"/>
          </w:tcPr>
          <w:p w:rsidR="00413671" w:rsidRDefault="00413671">
            <w:pPr>
              <w:rPr>
                <w:sz w:val="18"/>
              </w:rPr>
            </w:pPr>
            <w:r>
              <w:rPr>
                <w:sz w:val="18"/>
              </w:rPr>
              <w:t>Nimi</w:t>
            </w:r>
          </w:p>
          <w:p w:rsidR="00413671" w:rsidRDefault="00413671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:rsidR="00413671" w:rsidRDefault="00413671">
            <w:pPr>
              <w:rPr>
                <w:sz w:val="18"/>
              </w:rPr>
            </w:pPr>
            <w:r>
              <w:rPr>
                <w:sz w:val="18"/>
              </w:rPr>
              <w:t>Puh.</w:t>
            </w:r>
          </w:p>
          <w:p w:rsidR="00413671" w:rsidRDefault="00413671">
            <w:pPr>
              <w:rPr>
                <w:sz w:val="18"/>
              </w:rPr>
            </w:pPr>
          </w:p>
          <w:p w:rsidR="00413671" w:rsidRDefault="00413671">
            <w:pPr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0A44">
              <w:rPr>
                <w:noProof/>
                <w:sz w:val="20"/>
              </w:rPr>
              <w:t> </w:t>
            </w:r>
            <w:r w:rsidR="00E20A44">
              <w:rPr>
                <w:noProof/>
                <w:sz w:val="20"/>
              </w:rPr>
              <w:t> </w:t>
            </w:r>
            <w:r w:rsidR="00E20A44">
              <w:rPr>
                <w:noProof/>
                <w:sz w:val="20"/>
              </w:rPr>
              <w:t> </w:t>
            </w:r>
            <w:r w:rsidR="00E20A44">
              <w:rPr>
                <w:noProof/>
                <w:sz w:val="20"/>
              </w:rPr>
              <w:t> </w:t>
            </w:r>
            <w:r w:rsidR="00E20A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13671">
        <w:trPr>
          <w:cantSplit/>
        </w:trPr>
        <w:tc>
          <w:tcPr>
            <w:tcW w:w="1890" w:type="dxa"/>
            <w:vMerge/>
          </w:tcPr>
          <w:p w:rsidR="00413671" w:rsidRDefault="00413671">
            <w:pPr>
              <w:rPr>
                <w:sz w:val="18"/>
              </w:rPr>
            </w:pPr>
          </w:p>
        </w:tc>
        <w:tc>
          <w:tcPr>
            <w:tcW w:w="5410" w:type="dxa"/>
            <w:gridSpan w:val="10"/>
          </w:tcPr>
          <w:p w:rsidR="00413671" w:rsidRDefault="00413671">
            <w:pPr>
              <w:rPr>
                <w:sz w:val="18"/>
              </w:rPr>
            </w:pPr>
            <w:r>
              <w:rPr>
                <w:sz w:val="18"/>
              </w:rPr>
              <w:t>Yhteyshenkilö</w:t>
            </w:r>
          </w:p>
          <w:p w:rsidR="005874FC" w:rsidRDefault="005874FC">
            <w:pPr>
              <w:rPr>
                <w:sz w:val="18"/>
              </w:rPr>
            </w:pPr>
          </w:p>
          <w:p w:rsidR="00413671" w:rsidRPr="005874FC" w:rsidRDefault="00413671" w:rsidP="005874FC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:rsidR="00413671" w:rsidRDefault="00413671">
            <w:pPr>
              <w:rPr>
                <w:sz w:val="16"/>
              </w:rPr>
            </w:pPr>
            <w:r>
              <w:rPr>
                <w:sz w:val="18"/>
              </w:rPr>
              <w:t xml:space="preserve">Puh. </w:t>
            </w:r>
            <w:r>
              <w:rPr>
                <w:sz w:val="16"/>
              </w:rPr>
              <w:t>(myös työajan ulkopuolella)</w:t>
            </w:r>
          </w:p>
          <w:p w:rsidR="005874FC" w:rsidRDefault="005874FC" w:rsidP="00A312C5">
            <w:pPr>
              <w:rPr>
                <w:sz w:val="18"/>
              </w:rPr>
            </w:pPr>
          </w:p>
          <w:p w:rsidR="00413671" w:rsidRPr="005874FC" w:rsidRDefault="00413671" w:rsidP="005874FC">
            <w:pPr>
              <w:rPr>
                <w:sz w:val="18"/>
              </w:rPr>
            </w:pPr>
          </w:p>
        </w:tc>
      </w:tr>
      <w:tr w:rsidR="00413671">
        <w:trPr>
          <w:cantSplit/>
        </w:trPr>
        <w:tc>
          <w:tcPr>
            <w:tcW w:w="1890" w:type="dxa"/>
          </w:tcPr>
          <w:p w:rsidR="00413671" w:rsidRDefault="00413671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:rsidR="00413671" w:rsidRDefault="00413671">
            <w:pPr>
              <w:rPr>
                <w:sz w:val="18"/>
              </w:rPr>
            </w:pPr>
            <w:r>
              <w:rPr>
                <w:sz w:val="18"/>
              </w:rPr>
              <w:t>Allekirjoitus</w:t>
            </w:r>
          </w:p>
        </w:tc>
        <w:tc>
          <w:tcPr>
            <w:tcW w:w="2888" w:type="dxa"/>
            <w:gridSpan w:val="4"/>
          </w:tcPr>
          <w:p w:rsidR="00413671" w:rsidRDefault="00413671">
            <w:pPr>
              <w:rPr>
                <w:sz w:val="18"/>
              </w:rPr>
            </w:pPr>
            <w:r>
              <w:rPr>
                <w:sz w:val="18"/>
              </w:rPr>
              <w:t>Päivämäärä (</w:t>
            </w:r>
            <w:proofErr w:type="spellStart"/>
            <w:r>
              <w:rPr>
                <w:sz w:val="18"/>
              </w:rPr>
              <w:t>pp.kk.vvvv</w:t>
            </w:r>
            <w:proofErr w:type="spellEnd"/>
            <w:r>
              <w:rPr>
                <w:sz w:val="18"/>
              </w:rPr>
              <w:t>)</w:t>
            </w:r>
          </w:p>
          <w:p w:rsidR="00413671" w:rsidRDefault="00413671">
            <w:pPr>
              <w:rPr>
                <w:sz w:val="18"/>
              </w:rPr>
            </w:pPr>
          </w:p>
          <w:p w:rsidR="00413671" w:rsidRDefault="00413671">
            <w:pPr>
              <w:rPr>
                <w:sz w:val="18"/>
              </w:rPr>
            </w:pPr>
          </w:p>
        </w:tc>
        <w:tc>
          <w:tcPr>
            <w:tcW w:w="5357" w:type="dxa"/>
            <w:gridSpan w:val="8"/>
          </w:tcPr>
          <w:p w:rsidR="00413671" w:rsidRDefault="00413671">
            <w:pPr>
              <w:rPr>
                <w:sz w:val="18"/>
              </w:rPr>
            </w:pPr>
            <w:r>
              <w:rPr>
                <w:sz w:val="18"/>
              </w:rPr>
              <w:t>Allekirjoitus</w:t>
            </w:r>
          </w:p>
          <w:p w:rsidR="00413671" w:rsidRDefault="00413671">
            <w:pPr>
              <w:rPr>
                <w:sz w:val="18"/>
              </w:rPr>
            </w:pPr>
          </w:p>
          <w:p w:rsidR="00413671" w:rsidRDefault="00413671">
            <w:pPr>
              <w:rPr>
                <w:sz w:val="18"/>
              </w:rPr>
            </w:pPr>
          </w:p>
        </w:tc>
      </w:tr>
    </w:tbl>
    <w:p w:rsidR="00413671" w:rsidRDefault="00413671"/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2858"/>
        <w:gridCol w:w="5387"/>
      </w:tblGrid>
      <w:tr w:rsidR="00413671">
        <w:trPr>
          <w:cantSplit/>
        </w:trPr>
        <w:tc>
          <w:tcPr>
            <w:tcW w:w="1890" w:type="dxa"/>
          </w:tcPr>
          <w:p w:rsidR="00413671" w:rsidRDefault="0041367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Ilmoituksen</w:t>
            </w:r>
          </w:p>
          <w:p w:rsidR="00413671" w:rsidRDefault="00413671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hyväksyminen</w:t>
            </w:r>
          </w:p>
        </w:tc>
        <w:tc>
          <w:tcPr>
            <w:tcW w:w="2858" w:type="dxa"/>
          </w:tcPr>
          <w:p w:rsidR="00413671" w:rsidRDefault="00413671">
            <w:pPr>
              <w:rPr>
                <w:sz w:val="18"/>
              </w:rPr>
            </w:pPr>
            <w:r>
              <w:rPr>
                <w:sz w:val="18"/>
              </w:rPr>
              <w:t>Päivämäärä (</w:t>
            </w:r>
            <w:proofErr w:type="spellStart"/>
            <w:r>
              <w:rPr>
                <w:sz w:val="18"/>
              </w:rPr>
              <w:t>pp.kk.vvvv</w:t>
            </w:r>
            <w:proofErr w:type="spellEnd"/>
            <w:r>
              <w:rPr>
                <w:sz w:val="18"/>
              </w:rPr>
              <w:t>)</w:t>
            </w:r>
          </w:p>
          <w:p w:rsidR="00413671" w:rsidRDefault="00413671">
            <w:pPr>
              <w:rPr>
                <w:sz w:val="18"/>
              </w:rPr>
            </w:pPr>
          </w:p>
          <w:p w:rsidR="00413671" w:rsidRDefault="00413671">
            <w:pPr>
              <w:rPr>
                <w:sz w:val="18"/>
              </w:rPr>
            </w:pPr>
          </w:p>
        </w:tc>
        <w:tc>
          <w:tcPr>
            <w:tcW w:w="5387" w:type="dxa"/>
          </w:tcPr>
          <w:p w:rsidR="00413671" w:rsidRDefault="00413671">
            <w:pPr>
              <w:rPr>
                <w:sz w:val="18"/>
              </w:rPr>
            </w:pPr>
            <w:r>
              <w:rPr>
                <w:sz w:val="18"/>
              </w:rPr>
              <w:t>Hyväksyjän allekirjoitus ja nimenselvennys</w:t>
            </w:r>
          </w:p>
          <w:p w:rsidR="00413671" w:rsidRDefault="00413671">
            <w:pPr>
              <w:rPr>
                <w:sz w:val="18"/>
              </w:rPr>
            </w:pPr>
          </w:p>
          <w:p w:rsidR="00413671" w:rsidRDefault="00413671">
            <w:pPr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0A44">
              <w:rPr>
                <w:noProof/>
                <w:sz w:val="20"/>
              </w:rPr>
              <w:t> </w:t>
            </w:r>
            <w:r w:rsidR="00E20A44">
              <w:rPr>
                <w:noProof/>
                <w:sz w:val="20"/>
              </w:rPr>
              <w:t> </w:t>
            </w:r>
            <w:r w:rsidR="00E20A44">
              <w:rPr>
                <w:noProof/>
                <w:sz w:val="20"/>
              </w:rPr>
              <w:t> </w:t>
            </w:r>
            <w:r w:rsidR="00E20A44">
              <w:rPr>
                <w:noProof/>
                <w:sz w:val="20"/>
              </w:rPr>
              <w:t> </w:t>
            </w:r>
            <w:r w:rsidR="00E20A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13671">
        <w:trPr>
          <w:cantSplit/>
        </w:trPr>
        <w:tc>
          <w:tcPr>
            <w:tcW w:w="1890" w:type="dxa"/>
          </w:tcPr>
          <w:p w:rsidR="00413671" w:rsidRDefault="00413671">
            <w:pPr>
              <w:pStyle w:val="Otsikko3"/>
            </w:pPr>
            <w:r>
              <w:t>Jakelu</w:t>
            </w:r>
          </w:p>
          <w:p w:rsidR="00413671" w:rsidRDefault="00413671">
            <w:pPr>
              <w:rPr>
                <w:sz w:val="18"/>
              </w:rPr>
            </w:pPr>
          </w:p>
          <w:p w:rsidR="00413671" w:rsidRDefault="00413671">
            <w:pPr>
              <w:rPr>
                <w:sz w:val="18"/>
              </w:rPr>
            </w:pPr>
          </w:p>
        </w:tc>
        <w:tc>
          <w:tcPr>
            <w:tcW w:w="8245" w:type="dxa"/>
            <w:gridSpan w:val="2"/>
          </w:tcPr>
          <w:p w:rsidR="00413671" w:rsidRDefault="0041367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0A44">
              <w:rPr>
                <w:noProof/>
                <w:sz w:val="20"/>
              </w:rPr>
              <w:t> </w:t>
            </w:r>
            <w:r w:rsidR="00E20A44">
              <w:rPr>
                <w:noProof/>
                <w:sz w:val="20"/>
              </w:rPr>
              <w:t> </w:t>
            </w:r>
            <w:r w:rsidR="00E20A44">
              <w:rPr>
                <w:noProof/>
                <w:sz w:val="20"/>
              </w:rPr>
              <w:t> </w:t>
            </w:r>
            <w:r w:rsidR="00E20A44">
              <w:rPr>
                <w:noProof/>
                <w:sz w:val="20"/>
              </w:rPr>
              <w:t> </w:t>
            </w:r>
            <w:r w:rsidR="00E20A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413671" w:rsidRDefault="00413671">
            <w:pPr>
              <w:rPr>
                <w:sz w:val="18"/>
              </w:rPr>
            </w:pPr>
          </w:p>
        </w:tc>
      </w:tr>
    </w:tbl>
    <w:p w:rsidR="00413671" w:rsidRDefault="00413671">
      <w:pPr>
        <w:rPr>
          <w:sz w:val="18"/>
        </w:rPr>
      </w:pPr>
    </w:p>
    <w:p w:rsidR="00413671" w:rsidRDefault="00413671">
      <w:pPr>
        <w:rPr>
          <w:sz w:val="18"/>
        </w:rPr>
      </w:pPr>
      <w:r>
        <w:rPr>
          <w:sz w:val="18"/>
        </w:rPr>
        <w:t>Kaivuilmoituksen liitteenä tulee olla laite-/johtosijoitustöissä:</w:t>
      </w:r>
    </w:p>
    <w:p w:rsidR="00413671" w:rsidRDefault="00413671">
      <w:pPr>
        <w:rPr>
          <w:sz w:val="18"/>
        </w:rPr>
      </w:pPr>
      <w:r>
        <w:rPr>
          <w:b/>
          <w:bCs/>
          <w:sz w:val="18"/>
        </w:rPr>
        <w:t>*</w:t>
      </w:r>
      <w:r>
        <w:rPr>
          <w:sz w:val="18"/>
        </w:rPr>
        <w:t xml:space="preserve"> myönnetty sijoituslupa (jos vaadittu sijoitukselle)</w:t>
      </w:r>
    </w:p>
    <w:p w:rsidR="00413671" w:rsidRDefault="00413671">
      <w:pPr>
        <w:rPr>
          <w:sz w:val="18"/>
        </w:rPr>
      </w:pPr>
    </w:p>
    <w:p w:rsidR="00413671" w:rsidRDefault="00413671">
      <w:pPr>
        <w:rPr>
          <w:sz w:val="18"/>
        </w:rPr>
      </w:pPr>
      <w:r>
        <w:rPr>
          <w:sz w:val="18"/>
        </w:rPr>
        <w:t>Vesihuoltoliitostöissä tulee olla lisäksi vesi- ja viemäriliitoslausunto. Katurakenteet tehdään KT02 mukaisesti.</w:t>
      </w:r>
    </w:p>
    <w:p w:rsidR="00413671" w:rsidRDefault="00413671">
      <w:pPr>
        <w:rPr>
          <w:sz w:val="18"/>
        </w:rPr>
      </w:pPr>
      <w:r>
        <w:rPr>
          <w:sz w:val="18"/>
        </w:rPr>
        <w:t xml:space="preserve">Kaivutyössä on noudatettava kadun ja eräiden yleisten alueiden kunnossa- ja puhtaanapidosta annetun lain § 547/2005 kohdassa </w:t>
      </w:r>
      <w:smartTag w:uri="urn:schemas-microsoft-com:office:smarttags" w:element="metricconverter">
        <w:smartTagPr>
          <w:attr w:name="ProductID" w:val="14 a"/>
        </w:smartTagPr>
        <w:r>
          <w:rPr>
            <w:sz w:val="18"/>
          </w:rPr>
          <w:t>14 a</w:t>
        </w:r>
      </w:smartTag>
      <w:r>
        <w:rPr>
          <w:sz w:val="18"/>
        </w:rPr>
        <w:t xml:space="preserve"> mainittuja määräyksiä.</w:t>
      </w:r>
      <w:r w:rsidR="003E6E42">
        <w:rPr>
          <w:sz w:val="18"/>
        </w:rPr>
        <w:t xml:space="preserve"> </w:t>
      </w:r>
      <w:r>
        <w:rPr>
          <w:sz w:val="18"/>
        </w:rPr>
        <w:t>Takuuaika katukaivutöissä 3 vuotta ja muualla 2 vuotta.</w:t>
      </w:r>
    </w:p>
    <w:p w:rsidR="003E6E42" w:rsidRDefault="00413671">
      <w:pPr>
        <w:pStyle w:val="Leipteksti"/>
      </w:pPr>
      <w:r>
        <w:t>Jos kaivuilmoitus tehdään sähköisesti (faksi/sähköposti), tulee liitteenä olevissa suunnitelmissa selvästi erottua tehtävä kaivutyö.</w:t>
      </w:r>
    </w:p>
    <w:p w:rsidR="00413671" w:rsidRDefault="00413671">
      <w:pPr>
        <w:pStyle w:val="Leipteksti"/>
      </w:pPr>
      <w:r>
        <w:t>Hakijan on hankittava muut  tarvittavat luvat ja kaapelinäytöt ja putkijohtokartat ennen kaivutöiden aloittamista.</w:t>
      </w:r>
    </w:p>
    <w:p w:rsidR="00413671" w:rsidRDefault="00413671">
      <w:pPr>
        <w:pStyle w:val="Leipteksti"/>
      </w:pPr>
    </w:p>
    <w:p w:rsidR="00413671" w:rsidRDefault="00413671">
      <w:pPr>
        <w:pStyle w:val="Leipteksti"/>
      </w:pPr>
    </w:p>
    <w:p w:rsidR="00413671" w:rsidRDefault="00413671">
      <w:pPr>
        <w:pStyle w:val="Leipteksti"/>
        <w:rPr>
          <w:sz w:val="16"/>
        </w:rPr>
      </w:pPr>
    </w:p>
    <w:sectPr w:rsidR="004136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680" w:right="851" w:bottom="1134" w:left="1134" w:header="73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6CD" w:rsidRDefault="00BA56CD">
      <w:r>
        <w:separator/>
      </w:r>
    </w:p>
  </w:endnote>
  <w:endnote w:type="continuationSeparator" w:id="0">
    <w:p w:rsidR="00BA56CD" w:rsidRDefault="00BA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5A0" w:rsidRDefault="000045A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5A0" w:rsidRDefault="000045A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671" w:rsidRDefault="00413671">
    <w:pPr>
      <w:pStyle w:val="Normal"/>
      <w:tabs>
        <w:tab w:val="left" w:pos="2127"/>
        <w:tab w:val="left" w:pos="4395"/>
        <w:tab w:val="left" w:pos="6663"/>
        <w:tab w:val="left" w:pos="8222"/>
        <w:tab w:val="left" w:pos="9128"/>
        <w:tab w:val="left" w:pos="10432"/>
        <w:tab w:val="left" w:pos="11736"/>
        <w:tab w:val="left" w:pos="13040"/>
        <w:tab w:val="left" w:pos="14344"/>
        <w:tab w:val="left" w:pos="15648"/>
        <w:tab w:val="left" w:pos="16952"/>
        <w:tab w:val="left" w:pos="18256"/>
        <w:tab w:val="left" w:pos="19560"/>
        <w:tab w:val="left" w:pos="20864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6CD" w:rsidRDefault="00BA56CD">
      <w:r>
        <w:separator/>
      </w:r>
    </w:p>
  </w:footnote>
  <w:footnote w:type="continuationSeparator" w:id="0">
    <w:p w:rsidR="00BA56CD" w:rsidRDefault="00BA5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5A0" w:rsidRDefault="000045A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671" w:rsidRDefault="00413671">
    <w:pPr>
      <w:pStyle w:val="Yltunniste"/>
    </w:pPr>
  </w:p>
  <w:p w:rsidR="00413671" w:rsidRDefault="00413671">
    <w:pPr>
      <w:pStyle w:val="Yltunniste"/>
    </w:pPr>
  </w:p>
  <w:p w:rsidR="00413671" w:rsidRDefault="00413671">
    <w:pPr>
      <w:pStyle w:val="Yltunniste"/>
    </w:pPr>
  </w:p>
  <w:p w:rsidR="00413671" w:rsidRDefault="00413671">
    <w:pPr>
      <w:pStyle w:val="Yltunniste"/>
    </w:pPr>
  </w:p>
  <w:p w:rsidR="00413671" w:rsidRDefault="00413671">
    <w:pPr>
      <w:pStyle w:val="Yltunniste"/>
    </w:pPr>
  </w:p>
  <w:p w:rsidR="00413671" w:rsidRDefault="00413671">
    <w:pPr>
      <w:pStyle w:val="Yltunniste"/>
    </w:pPr>
  </w:p>
  <w:p w:rsidR="00413671" w:rsidRDefault="00413671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671" w:rsidRDefault="00994F2D" w:rsidP="00965967">
    <w:pPr>
      <w:pStyle w:val="Yltunniste"/>
      <w:framePr w:w="2293" w:h="1171" w:hSpace="141" w:wrap="around" w:vAnchor="text" w:hAnchor="page" w:x="1420" w:y="-211"/>
    </w:pPr>
    <w:r w:rsidRPr="00994F2D">
      <w:rPr>
        <w:noProof/>
      </w:rPr>
      <w:drawing>
        <wp:inline distT="0" distB="0" distL="0" distR="0">
          <wp:extent cx="1083763" cy="1218565"/>
          <wp:effectExtent l="0" t="0" r="2540" b="635"/>
          <wp:docPr id="1" name="Kuva 1" descr="C:\Users\vertvi\Desktop\Vehas Säärenmäentie ja Näkintie luvitus\Näkintie\taivassalon_kun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rtvi\Desktop\Vehas Säärenmäentie ja Näkintie luvitus\Näkintie\taivassalon_kun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002" cy="1242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3671" w:rsidRDefault="00413671">
    <w:pPr>
      <w:pStyle w:val="Yltunniste"/>
    </w:pPr>
    <w:r>
      <w:tab/>
    </w:r>
    <w:r>
      <w:tab/>
    </w:r>
    <w:r>
      <w:tab/>
      <w:t xml:space="preserve">         </w:t>
    </w:r>
    <w:r w:rsidR="00965967">
      <w:t xml:space="preserve">         </w:t>
    </w:r>
    <w:r>
      <w:t xml:space="preserve"> </w:t>
    </w:r>
    <w:r>
      <w:rPr>
        <w:b/>
        <w:bCs/>
      </w:rPr>
      <w:t>KAIVUILMOITUS</w:t>
    </w:r>
    <w:r>
      <w:rPr>
        <w:b/>
        <w:bCs/>
      </w:rPr>
      <w:tab/>
    </w:r>
    <w:r>
      <w:rPr>
        <w:b/>
        <w:bCs/>
      </w:rPr>
      <w:tab/>
    </w:r>
    <w:r w:rsidR="00965967">
      <w:rPr>
        <w:b/>
        <w:bCs/>
      </w:rPr>
      <w:t xml:space="preserve">                                                           </w:t>
    </w:r>
  </w:p>
  <w:p w:rsidR="00413671" w:rsidRDefault="00413671">
    <w:pPr>
      <w:pStyle w:val="Yltunniste"/>
      <w:rPr>
        <w:sz w:val="20"/>
      </w:rPr>
    </w:pPr>
    <w:r>
      <w:tab/>
    </w:r>
    <w:r>
      <w:tab/>
    </w:r>
    <w:r>
      <w:tab/>
    </w:r>
    <w:r>
      <w:tab/>
    </w:r>
    <w:r>
      <w:tab/>
    </w:r>
    <w:r>
      <w:tab/>
    </w:r>
    <w:r w:rsidR="00965967">
      <w:t xml:space="preserve">                                </w:t>
    </w:r>
    <w:r w:rsidR="000045A0">
      <w:t xml:space="preserve">       </w:t>
    </w:r>
    <w:r w:rsidR="00396457">
      <w:t xml:space="preserve">                   </w:t>
    </w:r>
    <w:r w:rsidR="000045A0">
      <w:t>ilmoi</w:t>
    </w:r>
    <w:r w:rsidR="00965967">
      <w:t>tus saapunut</w:t>
    </w:r>
  </w:p>
  <w:p w:rsidR="00965967" w:rsidRDefault="002B3DCF" w:rsidP="00965967">
    <w:pPr>
      <w:pStyle w:val="Yltunniste"/>
      <w:ind w:left="7824"/>
      <w:rPr>
        <w:sz w:val="18"/>
      </w:rPr>
    </w:pPr>
    <w:r>
      <w:t xml:space="preserve">          </w:t>
    </w:r>
    <w:r w:rsidR="00413671">
      <w:rPr>
        <w:sz w:val="18"/>
      </w:rPr>
      <w:tab/>
    </w:r>
    <w:r>
      <w:rPr>
        <w:sz w:val="18"/>
      </w:rPr>
      <w:t xml:space="preserve">                                                                                               </w:t>
    </w:r>
    <w:r w:rsidR="00965967">
      <w:rPr>
        <w:sz w:val="18"/>
      </w:rPr>
      <w:t xml:space="preserve">                                               </w:t>
    </w:r>
    <w:r w:rsidR="00413671">
      <w:rPr>
        <w:sz w:val="18"/>
      </w:rPr>
      <w:t>____.____._</w:t>
    </w:r>
    <w:r w:rsidR="00965967">
      <w:rPr>
        <w:sz w:val="18"/>
      </w:rPr>
      <w:t>_________</w:t>
    </w:r>
  </w:p>
  <w:p w:rsidR="00413671" w:rsidRDefault="002B3DCF" w:rsidP="00965967">
    <w:pPr>
      <w:pStyle w:val="Yltunniste"/>
      <w:ind w:left="7824"/>
    </w:pPr>
    <w:r>
      <w:rPr>
        <w:sz w:val="18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5C"/>
    <w:rsid w:val="000045A0"/>
    <w:rsid w:val="000113DC"/>
    <w:rsid w:val="00066A12"/>
    <w:rsid w:val="0009174C"/>
    <w:rsid w:val="000B024F"/>
    <w:rsid w:val="000B08E9"/>
    <w:rsid w:val="000E6822"/>
    <w:rsid w:val="000F599B"/>
    <w:rsid w:val="000F6C5C"/>
    <w:rsid w:val="001111E3"/>
    <w:rsid w:val="00143FEB"/>
    <w:rsid w:val="0018082B"/>
    <w:rsid w:val="001B67BA"/>
    <w:rsid w:val="001F7741"/>
    <w:rsid w:val="002009F3"/>
    <w:rsid w:val="002104D3"/>
    <w:rsid w:val="0021081E"/>
    <w:rsid w:val="0022165C"/>
    <w:rsid w:val="002276DB"/>
    <w:rsid w:val="00287C4E"/>
    <w:rsid w:val="00291650"/>
    <w:rsid w:val="002B3DCF"/>
    <w:rsid w:val="002B6564"/>
    <w:rsid w:val="002C45BB"/>
    <w:rsid w:val="002C6EB0"/>
    <w:rsid w:val="003110B0"/>
    <w:rsid w:val="00342EDC"/>
    <w:rsid w:val="00345147"/>
    <w:rsid w:val="00362D75"/>
    <w:rsid w:val="00382CD5"/>
    <w:rsid w:val="00396457"/>
    <w:rsid w:val="00397B6B"/>
    <w:rsid w:val="003B6187"/>
    <w:rsid w:val="003E6E42"/>
    <w:rsid w:val="003F7090"/>
    <w:rsid w:val="00405303"/>
    <w:rsid w:val="00413671"/>
    <w:rsid w:val="00456F42"/>
    <w:rsid w:val="0048404E"/>
    <w:rsid w:val="00526224"/>
    <w:rsid w:val="00527555"/>
    <w:rsid w:val="005874FC"/>
    <w:rsid w:val="0059533D"/>
    <w:rsid w:val="005E591F"/>
    <w:rsid w:val="006014DA"/>
    <w:rsid w:val="00602044"/>
    <w:rsid w:val="0061218A"/>
    <w:rsid w:val="006260C8"/>
    <w:rsid w:val="0064517F"/>
    <w:rsid w:val="0066638E"/>
    <w:rsid w:val="0067607D"/>
    <w:rsid w:val="00680286"/>
    <w:rsid w:val="006C3BB0"/>
    <w:rsid w:val="006F5794"/>
    <w:rsid w:val="00703616"/>
    <w:rsid w:val="007106C8"/>
    <w:rsid w:val="00710BE0"/>
    <w:rsid w:val="007D1036"/>
    <w:rsid w:val="007F0A37"/>
    <w:rsid w:val="007F7900"/>
    <w:rsid w:val="008044E7"/>
    <w:rsid w:val="00816207"/>
    <w:rsid w:val="008245F8"/>
    <w:rsid w:val="00896882"/>
    <w:rsid w:val="008A2745"/>
    <w:rsid w:val="008C3D90"/>
    <w:rsid w:val="008C6661"/>
    <w:rsid w:val="008E6734"/>
    <w:rsid w:val="008E6C17"/>
    <w:rsid w:val="008F2BE1"/>
    <w:rsid w:val="008F444D"/>
    <w:rsid w:val="008F630B"/>
    <w:rsid w:val="00910FF1"/>
    <w:rsid w:val="009165CA"/>
    <w:rsid w:val="00927022"/>
    <w:rsid w:val="009276EA"/>
    <w:rsid w:val="009356C9"/>
    <w:rsid w:val="009411FA"/>
    <w:rsid w:val="00965967"/>
    <w:rsid w:val="00994386"/>
    <w:rsid w:val="00994F2D"/>
    <w:rsid w:val="009A1215"/>
    <w:rsid w:val="009A3245"/>
    <w:rsid w:val="009C276E"/>
    <w:rsid w:val="009F10E1"/>
    <w:rsid w:val="00A312C5"/>
    <w:rsid w:val="00A47B50"/>
    <w:rsid w:val="00A509AE"/>
    <w:rsid w:val="00AD580E"/>
    <w:rsid w:val="00AE2FD5"/>
    <w:rsid w:val="00AE432E"/>
    <w:rsid w:val="00AF1047"/>
    <w:rsid w:val="00AF15DF"/>
    <w:rsid w:val="00AF694C"/>
    <w:rsid w:val="00B03637"/>
    <w:rsid w:val="00B10DCF"/>
    <w:rsid w:val="00B2689B"/>
    <w:rsid w:val="00B40AF3"/>
    <w:rsid w:val="00B6368B"/>
    <w:rsid w:val="00BA56CD"/>
    <w:rsid w:val="00BB26B6"/>
    <w:rsid w:val="00BB4BD3"/>
    <w:rsid w:val="00C264E2"/>
    <w:rsid w:val="00C4554C"/>
    <w:rsid w:val="00C530FA"/>
    <w:rsid w:val="00C67809"/>
    <w:rsid w:val="00C90AC1"/>
    <w:rsid w:val="00C9282E"/>
    <w:rsid w:val="00C972AD"/>
    <w:rsid w:val="00CB7897"/>
    <w:rsid w:val="00CC1860"/>
    <w:rsid w:val="00CD57E9"/>
    <w:rsid w:val="00D51A8D"/>
    <w:rsid w:val="00D67CAE"/>
    <w:rsid w:val="00D80FA7"/>
    <w:rsid w:val="00DB4552"/>
    <w:rsid w:val="00DB68CE"/>
    <w:rsid w:val="00DE1A01"/>
    <w:rsid w:val="00E0113B"/>
    <w:rsid w:val="00E20A44"/>
    <w:rsid w:val="00E24ACA"/>
    <w:rsid w:val="00E260F8"/>
    <w:rsid w:val="00E32B4C"/>
    <w:rsid w:val="00E56B07"/>
    <w:rsid w:val="00E66807"/>
    <w:rsid w:val="00E90592"/>
    <w:rsid w:val="00E96333"/>
    <w:rsid w:val="00ED04AA"/>
    <w:rsid w:val="00F1681F"/>
    <w:rsid w:val="00F32DB5"/>
    <w:rsid w:val="00F44236"/>
    <w:rsid w:val="00F61838"/>
    <w:rsid w:val="00F661AE"/>
    <w:rsid w:val="00F8152E"/>
    <w:rsid w:val="00F918F8"/>
    <w:rsid w:val="00FB4FD2"/>
    <w:rsid w:val="00FC6707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B151616-53B1-4CF8-84C2-EBD8D236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caps/>
      <w:kern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bCs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</w:style>
  <w:style w:type="paragraph" w:styleId="Alatunniste">
    <w:name w:val="footer"/>
    <w:basedOn w:val="Normaali"/>
  </w:style>
  <w:style w:type="paragraph" w:customStyle="1" w:styleId="teksti">
    <w:name w:val="teksti"/>
    <w:basedOn w:val="Normaali"/>
    <w:pPr>
      <w:ind w:left="2608"/>
    </w:pPr>
  </w:style>
  <w:style w:type="paragraph" w:customStyle="1" w:styleId="Sivuotsikko">
    <w:name w:val="Sivuotsikko"/>
    <w:basedOn w:val="Normaali"/>
    <w:pPr>
      <w:ind w:left="2608" w:hanging="2608"/>
    </w:pPr>
  </w:style>
  <w:style w:type="character" w:styleId="Kommentinviite">
    <w:name w:val="annotation reference"/>
    <w:semiHidden/>
    <w:rPr>
      <w:sz w:val="16"/>
      <w:szCs w:val="16"/>
    </w:rPr>
  </w:style>
  <w:style w:type="paragraph" w:customStyle="1" w:styleId="Allekirj">
    <w:name w:val="Allekirj"/>
    <w:basedOn w:val="Normaali"/>
    <w:pPr>
      <w:tabs>
        <w:tab w:val="left" w:pos="6804"/>
      </w:tabs>
      <w:ind w:left="2608"/>
    </w:pPr>
  </w:style>
  <w:style w:type="paragraph" w:styleId="Kommentinteksti">
    <w:name w:val="annotation text"/>
    <w:basedOn w:val="Normaali"/>
    <w:semiHidden/>
    <w:rPr>
      <w:sz w:val="20"/>
    </w:rPr>
  </w:style>
  <w:style w:type="paragraph" w:styleId="Leipteksti">
    <w:name w:val="Body Text"/>
    <w:basedOn w:val="Normaali"/>
    <w:rPr>
      <w:sz w:val="18"/>
    </w:rPr>
  </w:style>
  <w:style w:type="paragraph" w:customStyle="1" w:styleId="Normal">
    <w:name w:val="[Normal]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Seliteteksti">
    <w:name w:val="Balloon Text"/>
    <w:basedOn w:val="Normaali"/>
    <w:semiHidden/>
    <w:rsid w:val="00602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hj\Microsoft%20Office2000\Templates\Mallit\Kirj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Kirje</Template>
  <TotalTime>1</TotalTime>
  <Pages>1</Pages>
  <Words>205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Paikallispankki OY</vt:lpstr>
    </vt:vector>
  </TitlesOfParts>
  <Company>Uudenkaupungin kaupunki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Paikallispankki OY</dc:title>
  <dc:subject/>
  <dc:creator>annnie</dc:creator>
  <cp:keywords/>
  <cp:lastModifiedBy>Jari Nerjanto</cp:lastModifiedBy>
  <cp:revision>2</cp:revision>
  <cp:lastPrinted>2013-09-16T07:55:00Z</cp:lastPrinted>
  <dcterms:created xsi:type="dcterms:W3CDTF">2018-08-24T07:34:00Z</dcterms:created>
  <dcterms:modified xsi:type="dcterms:W3CDTF">2018-08-24T07:34:00Z</dcterms:modified>
</cp:coreProperties>
</file>